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2" w:type="dxa"/>
        <w:tblInd w:w="-2" w:type="dxa"/>
        <w:tblCellMar>
          <w:left w:w="70" w:type="dxa"/>
          <w:right w:w="70" w:type="dxa"/>
        </w:tblCellMar>
        <w:tblLook w:val="0000" w:firstRow="0" w:lastRow="0" w:firstColumn="0" w:lastColumn="0" w:noHBand="0" w:noVBand="0"/>
      </w:tblPr>
      <w:tblGrid>
        <w:gridCol w:w="2224"/>
        <w:gridCol w:w="5304"/>
        <w:gridCol w:w="3034"/>
      </w:tblGrid>
      <w:tr w:rsidR="00A04665" w:rsidTr="00111441">
        <w:trPr>
          <w:trHeight w:val="1007"/>
        </w:trPr>
        <w:tc>
          <w:tcPr>
            <w:tcW w:w="2224" w:type="dxa"/>
          </w:tcPr>
          <w:p w:rsidR="00A04665" w:rsidRDefault="00C15002" w:rsidP="00A2037B">
            <w:pPr>
              <w:pStyle w:val="Testocommento"/>
              <w:jc w:val="center"/>
              <w:rPr>
                <w:rFonts w:ascii="Arial" w:hAnsi="Arial" w:cs="Arial"/>
              </w:rPr>
            </w:pPr>
            <w:r>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304" w:type="dxa"/>
            <w:vAlign w:val="center"/>
          </w:tcPr>
          <w:p w:rsidR="00220104" w:rsidRDefault="00220104"/>
          <w:tbl>
            <w:tblPr>
              <w:tblW w:w="0" w:type="auto"/>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17"/>
            </w:tblGrid>
            <w:tr w:rsidR="0083008D" w:rsidRPr="00953707" w:rsidTr="00111441">
              <w:trPr>
                <w:trHeight w:val="825"/>
              </w:trPr>
              <w:tc>
                <w:tcPr>
                  <w:tcW w:w="4117"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111441">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3034" w:type="dxa"/>
            <w:shd w:val="clear" w:color="auto" w:fill="FF0000"/>
          </w:tcPr>
          <w:p w:rsidR="00A2037B"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S</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E</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N</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p>
          <w:p w:rsidR="00E87ACE"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F</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O</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T</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V</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p>
          <w:p w:rsidR="00111441" w:rsidRPr="00323B47" w:rsidRDefault="00111441" w:rsidP="00111441">
            <w:pPr>
              <w:keepNext/>
              <w:spacing w:before="120"/>
              <w:rPr>
                <w:rFonts w:ascii="Arial" w:hAnsi="Arial" w:cs="Arial"/>
                <w:b/>
                <w:i/>
                <w:color w:val="FFFFFF" w:themeColor="background1"/>
                <w:sz w:val="28"/>
                <w:szCs w:val="28"/>
              </w:rPr>
            </w:pPr>
            <w:r>
              <w:rPr>
                <w:rFonts w:ascii="Arial" w:hAnsi="Arial" w:cs="Arial"/>
                <w:b/>
                <w:i/>
                <w:color w:val="FFFFFF" w:themeColor="background1"/>
                <w:sz w:val="28"/>
                <w:szCs w:val="28"/>
              </w:rPr>
              <w:t>Sessione Primaverile</w:t>
            </w:r>
          </w:p>
        </w:tc>
      </w:tr>
    </w:tbl>
    <w:p w:rsidR="00D91C50" w:rsidRDefault="00D91C50">
      <w:pPr>
        <w:rPr>
          <w:rFonts w:ascii="Arial" w:hAnsi="Arial" w:cs="Arial"/>
          <w:sz w:val="24"/>
        </w:rPr>
      </w:pPr>
    </w:p>
    <w:p w:rsidR="00C44A54" w:rsidRDefault="00C44A54">
      <w:pPr>
        <w:rPr>
          <w:rFonts w:ascii="Arial" w:hAnsi="Arial" w:cs="Arial"/>
          <w:sz w:val="24"/>
        </w:rPr>
      </w:pPr>
    </w:p>
    <w:p w:rsidR="001A667C" w:rsidRPr="00B6418A" w:rsidRDefault="001A667C" w:rsidP="001A667C">
      <w:pPr>
        <w:spacing w:line="360" w:lineRule="auto"/>
        <w:jc w:val="center"/>
        <w:rPr>
          <w:rFonts w:ascii="Arial" w:hAnsi="Arial" w:cs="Arial"/>
          <w:b/>
          <w:i/>
          <w:sz w:val="36"/>
          <w:szCs w:val="36"/>
        </w:rPr>
      </w:pPr>
      <w:r w:rsidRPr="00B6418A">
        <w:rPr>
          <w:rFonts w:ascii="Arial" w:hAnsi="Arial" w:cs="Arial"/>
          <w:b/>
          <w:i/>
          <w:sz w:val="36"/>
          <w:szCs w:val="36"/>
        </w:rPr>
        <w:t xml:space="preserve">Seminari Formativi su </w:t>
      </w:r>
      <w:r w:rsidR="00A2037B" w:rsidRPr="00B6418A">
        <w:rPr>
          <w:rFonts w:ascii="Arial" w:hAnsi="Arial" w:cs="Arial"/>
          <w:b/>
          <w:i/>
          <w:sz w:val="36"/>
          <w:szCs w:val="36"/>
        </w:rPr>
        <w:t xml:space="preserve">Materiali e </w:t>
      </w:r>
      <w:r w:rsidR="00B6418A" w:rsidRPr="00B6418A">
        <w:rPr>
          <w:rFonts w:ascii="Arial" w:hAnsi="Arial" w:cs="Arial"/>
          <w:b/>
          <w:i/>
          <w:sz w:val="36"/>
          <w:szCs w:val="36"/>
        </w:rPr>
        <w:t>T</w:t>
      </w:r>
      <w:r w:rsidR="00A2037B" w:rsidRPr="00B6418A">
        <w:rPr>
          <w:rFonts w:ascii="Arial" w:hAnsi="Arial" w:cs="Arial"/>
          <w:b/>
          <w:i/>
          <w:sz w:val="36"/>
          <w:szCs w:val="36"/>
        </w:rPr>
        <w:t xml:space="preserve">ecniche di </w:t>
      </w:r>
      <w:r w:rsidR="00B6418A" w:rsidRPr="00B6418A">
        <w:rPr>
          <w:rFonts w:ascii="Arial" w:hAnsi="Arial" w:cs="Arial"/>
          <w:b/>
          <w:i/>
          <w:sz w:val="36"/>
          <w:szCs w:val="36"/>
        </w:rPr>
        <w:t>C</w:t>
      </w:r>
      <w:r w:rsidR="00A2037B" w:rsidRPr="00B6418A">
        <w:rPr>
          <w:rFonts w:ascii="Arial" w:hAnsi="Arial" w:cs="Arial"/>
          <w:b/>
          <w:i/>
          <w:sz w:val="36"/>
          <w:szCs w:val="36"/>
        </w:rPr>
        <w:t>ostruzione</w:t>
      </w:r>
    </w:p>
    <w:p w:rsidR="00C0078D" w:rsidRPr="001A667C" w:rsidRDefault="001A667C" w:rsidP="00323B47">
      <w:pPr>
        <w:spacing w:line="360" w:lineRule="auto"/>
        <w:jc w:val="center"/>
        <w:rPr>
          <w:rFonts w:ascii="Arial" w:hAnsi="Arial" w:cs="Arial"/>
          <w:b/>
          <w:sz w:val="28"/>
          <w:szCs w:val="28"/>
        </w:rPr>
      </w:pPr>
      <w:r w:rsidRPr="001A667C">
        <w:rPr>
          <w:rFonts w:ascii="Arial" w:hAnsi="Arial" w:cs="Arial"/>
          <w:b/>
          <w:sz w:val="28"/>
          <w:szCs w:val="28"/>
        </w:rPr>
        <w:t>“ERRORI DA EVITARE SOLUZIONI DA APPORTARE”</w:t>
      </w:r>
      <w:r w:rsidR="00A2037B" w:rsidRPr="001A667C">
        <w:rPr>
          <w:rFonts w:ascii="Arial" w:hAnsi="Arial" w:cs="Arial"/>
          <w:b/>
          <w:sz w:val="28"/>
          <w:szCs w:val="28"/>
        </w:rPr>
        <w:t>:</w:t>
      </w:r>
    </w:p>
    <w:tbl>
      <w:tblPr>
        <w:tblStyle w:val="Grigliatabella"/>
        <w:tblW w:w="10348" w:type="dxa"/>
        <w:tblInd w:w="108" w:type="dxa"/>
        <w:shd w:val="clear" w:color="auto" w:fill="C6D9F1" w:themeFill="text2" w:themeFillTint="33"/>
        <w:tblLook w:val="04A0" w:firstRow="1" w:lastRow="0" w:firstColumn="1" w:lastColumn="0" w:noHBand="0" w:noVBand="1"/>
      </w:tblPr>
      <w:tblGrid>
        <w:gridCol w:w="10348"/>
      </w:tblGrid>
      <w:tr w:rsidR="001A667C" w:rsidTr="00220104">
        <w:tc>
          <w:tcPr>
            <w:tcW w:w="10348" w:type="dxa"/>
            <w:shd w:val="clear" w:color="auto" w:fill="DDE9F7"/>
          </w:tcPr>
          <w:p w:rsidR="00FD0EF9" w:rsidRPr="00FD0EF9" w:rsidRDefault="00B6418A" w:rsidP="00FD0EF9">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sidR="00FD0EF9">
              <w:rPr>
                <w:rFonts w:ascii="Arial" w:hAnsi="Arial" w:cs="Arial"/>
                <w:b/>
                <w:sz w:val="24"/>
                <w:szCs w:val="24"/>
              </w:rPr>
              <w:t xml:space="preserve">  </w:t>
            </w:r>
            <w:r w:rsidR="00FD0EF9">
              <w:rPr>
                <w:rFonts w:ascii="Univers-CondensedBold" w:hAnsi="Univers-CondensedBold" w:cs="Univers-CondensedBold"/>
                <w:b/>
                <w:bCs/>
                <w:color w:val="00A6FF"/>
                <w:sz w:val="50"/>
                <w:szCs w:val="50"/>
              </w:rPr>
              <w:t xml:space="preserve"> </w:t>
            </w:r>
          </w:p>
          <w:p w:rsidR="005F4906" w:rsidRPr="000B3878" w:rsidRDefault="000B3878" w:rsidP="00111441">
            <w:pPr>
              <w:spacing w:line="360" w:lineRule="auto"/>
              <w:jc w:val="center"/>
              <w:rPr>
                <w:rFonts w:ascii="Arial" w:hAnsi="Arial" w:cs="Arial"/>
                <w:b/>
                <w:color w:val="FF0000"/>
                <w:sz w:val="36"/>
                <w:szCs w:val="36"/>
              </w:rPr>
            </w:pPr>
            <w:r w:rsidRPr="000B3878">
              <w:rPr>
                <w:rFonts w:ascii="Arial" w:hAnsi="Arial" w:cs="Arial"/>
                <w:b/>
                <w:color w:val="FF0000"/>
                <w:sz w:val="36"/>
                <w:szCs w:val="36"/>
              </w:rPr>
              <w:t>RECUPERO ENERGETICO DEGLI EDIFICI RESIDENZIALI</w:t>
            </w:r>
          </w:p>
          <w:p w:rsidR="00323B47" w:rsidRPr="000B3878" w:rsidRDefault="00927405" w:rsidP="00927405">
            <w:pPr>
              <w:pStyle w:val="Paragrafoelenco"/>
              <w:spacing w:line="360" w:lineRule="auto"/>
              <w:ind w:left="927"/>
              <w:rPr>
                <w:rFonts w:ascii="Arial" w:hAnsi="Arial" w:cs="Arial"/>
                <w:i/>
                <w:sz w:val="24"/>
                <w:szCs w:val="24"/>
              </w:rPr>
            </w:pPr>
            <w:r w:rsidRPr="000B3878">
              <w:rPr>
                <w:rFonts w:ascii="Arial" w:hAnsi="Arial" w:cs="Arial"/>
                <w:i/>
                <w:sz w:val="24"/>
                <w:szCs w:val="24"/>
              </w:rPr>
              <w:t xml:space="preserve">                              </w:t>
            </w:r>
            <w:r w:rsidR="000B3878" w:rsidRPr="000B3878">
              <w:rPr>
                <w:rFonts w:ascii="Arial" w:hAnsi="Arial" w:cs="Arial"/>
                <w:i/>
                <w:sz w:val="24"/>
                <w:szCs w:val="24"/>
              </w:rPr>
              <w:t>GIOVEDI’ 18</w:t>
            </w:r>
            <w:r w:rsidR="00873247" w:rsidRPr="000B3878">
              <w:rPr>
                <w:rFonts w:ascii="Arial" w:hAnsi="Arial" w:cs="Arial"/>
                <w:i/>
                <w:sz w:val="24"/>
                <w:szCs w:val="24"/>
              </w:rPr>
              <w:t xml:space="preserve"> </w:t>
            </w:r>
            <w:r w:rsidR="000B3878" w:rsidRPr="000B3878">
              <w:rPr>
                <w:rFonts w:ascii="Arial" w:hAnsi="Arial" w:cs="Arial"/>
                <w:i/>
                <w:sz w:val="24"/>
                <w:szCs w:val="24"/>
              </w:rPr>
              <w:t>maggio</w:t>
            </w:r>
            <w:r w:rsidR="006A6DA0" w:rsidRPr="000B3878">
              <w:rPr>
                <w:rFonts w:ascii="Arial" w:hAnsi="Arial" w:cs="Arial"/>
                <w:i/>
                <w:sz w:val="24"/>
                <w:szCs w:val="24"/>
              </w:rPr>
              <w:t xml:space="preserve"> </w:t>
            </w:r>
            <w:r w:rsidR="00FD0EF9" w:rsidRPr="000B3878">
              <w:rPr>
                <w:rFonts w:ascii="Arial" w:hAnsi="Arial" w:cs="Arial"/>
                <w:i/>
                <w:sz w:val="24"/>
                <w:szCs w:val="24"/>
              </w:rPr>
              <w:t>201</w:t>
            </w:r>
            <w:r w:rsidR="00220104" w:rsidRPr="000B3878">
              <w:rPr>
                <w:rFonts w:ascii="Arial" w:hAnsi="Arial" w:cs="Arial"/>
                <w:i/>
                <w:sz w:val="24"/>
                <w:szCs w:val="24"/>
              </w:rPr>
              <w:t>7</w:t>
            </w:r>
            <w:r w:rsidR="006A6DA0" w:rsidRPr="000B3878">
              <w:rPr>
                <w:rFonts w:ascii="Arial" w:hAnsi="Arial" w:cs="Arial"/>
                <w:i/>
                <w:sz w:val="24"/>
                <w:szCs w:val="24"/>
              </w:rPr>
              <w:t xml:space="preserve"> (17.00 – 20.00</w:t>
            </w:r>
            <w:r w:rsidR="00FD0EF9" w:rsidRPr="000B3878">
              <w:rPr>
                <w:rFonts w:ascii="Arial" w:hAnsi="Arial" w:cs="Arial"/>
                <w:i/>
                <w:sz w:val="24"/>
                <w:szCs w:val="24"/>
              </w:rPr>
              <w:t>)</w:t>
            </w:r>
          </w:p>
        </w:tc>
      </w:tr>
    </w:tbl>
    <w:p w:rsidR="00916CA0" w:rsidRDefault="00916CA0" w:rsidP="00916CA0">
      <w:pPr>
        <w:spacing w:line="360" w:lineRule="auto"/>
        <w:rPr>
          <w:rFonts w:ascii="Arial" w:hAnsi="Arial" w:cs="Arial"/>
          <w:b/>
        </w:rPr>
      </w:pPr>
    </w:p>
    <w:p w:rsidR="00A2037B" w:rsidRDefault="00916CA0" w:rsidP="00916CA0">
      <w:pPr>
        <w:spacing w:line="360" w:lineRule="auto"/>
        <w:rPr>
          <w:rFonts w:ascii="Arial" w:hAnsi="Arial" w:cs="Arial"/>
          <w:b/>
        </w:rPr>
      </w:pPr>
      <w:r w:rsidRPr="00916CA0">
        <w:rPr>
          <w:rFonts w:ascii="Arial" w:hAnsi="Arial" w:cs="Arial"/>
          <w:b/>
        </w:rPr>
        <w:t>DATI PARTECIPANTE</w:t>
      </w:r>
    </w:p>
    <w:p w:rsidR="00B6418A"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____</w:t>
      </w:r>
      <w:r>
        <w:rPr>
          <w:rFonts w:ascii="Arial" w:hAnsi="Arial" w:cs="Arial"/>
        </w:rPr>
        <w:t>_______________________________________________</w:t>
      </w:r>
      <w:bookmarkStart w:id="0" w:name="_GoBack"/>
      <w:bookmarkEnd w:id="0"/>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Fax  </w:t>
      </w:r>
      <w:r w:rsidR="00C44A54">
        <w:rPr>
          <w:rFonts w:ascii="Arial" w:hAnsi="Arial" w:cs="Arial"/>
        </w:rPr>
        <w:t>________________________________________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web</w:t>
      </w:r>
      <w:r w:rsidR="00220104">
        <w:rPr>
          <w:rFonts w:ascii="Arial" w:hAnsi="Arial" w:cs="Arial"/>
        </w:rPr>
        <w:t xml:space="preserve">  </w:t>
      </w:r>
      <w:r w:rsidR="00C44A54">
        <w:rPr>
          <w:rFonts w:ascii="Arial" w:hAnsi="Arial" w:cs="Arial"/>
        </w:rPr>
        <w:t>_______________________________________</w:t>
      </w:r>
    </w:p>
    <w:p w:rsidR="00D91C50" w:rsidRDefault="00D91C50" w:rsidP="00C44A54">
      <w:pPr>
        <w:pStyle w:val="Corpodeltesto2"/>
        <w:ind w:right="1"/>
        <w:rPr>
          <w:sz w:val="16"/>
          <w:szCs w:val="16"/>
        </w:rPr>
      </w:pPr>
      <w:r>
        <w:rPr>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286C42" w:rsidRDefault="000B3878">
      <w:pPr>
        <w:pStyle w:val="Corpodeltesto2"/>
        <w:rPr>
          <w:sz w:val="16"/>
          <w:szCs w:val="16"/>
        </w:rPr>
      </w:pPr>
      <w:r>
        <w:rPr>
          <w:noProof/>
          <w:sz w:val="16"/>
          <w:szCs w:val="16"/>
        </w:rPr>
        <w:pict>
          <v:shapetype id="_x0000_t202" coordsize="21600,21600" o:spt="202" path="m,l,21600r21600,l21600,xe">
            <v:stroke joinstyle="miter"/>
            <v:path gradientshapeok="t" o:connecttype="rect"/>
          </v:shapetype>
          <v:shape id="_x0000_s1034" type="#_x0000_t202" style="position:absolute;left:0;text-align:left;margin-left:1.55pt;margin-top:10.1pt;width:209.7pt;height:46.9pt;z-index:251657216;mso-width-relative:margin;mso-height-relative:margin" fillcolor="red" stroked="f">
            <v:textbox style="mso-next-textbox:#_x0000_s1034">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w:r>
      <w:r>
        <w:rPr>
          <w:noProof/>
          <w:sz w:val="16"/>
          <w:szCs w:val="16"/>
        </w:rPr>
        <w:pict>
          <v:shape id="_x0000_s1035" type="#_x0000_t202" style="position:absolute;left:0;text-align:left;margin-left:300.15pt;margin-top:9.85pt;width:213.75pt;height:55.5pt;z-index:251658240;mso-height-percent:200;mso-height-percent:200;mso-width-relative:margin;mso-height-relative:margin" fillcolor="red" stroked="f">
            <v:textbox style="mso-next-textbox:#_x0000_s1035;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78DB"/>
    <w:rsid w:val="00041CBA"/>
    <w:rsid w:val="00082FBE"/>
    <w:rsid w:val="00095546"/>
    <w:rsid w:val="000B3878"/>
    <w:rsid w:val="000F2D97"/>
    <w:rsid w:val="00111441"/>
    <w:rsid w:val="00112786"/>
    <w:rsid w:val="001479DE"/>
    <w:rsid w:val="00157FD3"/>
    <w:rsid w:val="00165AA2"/>
    <w:rsid w:val="001A667C"/>
    <w:rsid w:val="00203BB9"/>
    <w:rsid w:val="00206431"/>
    <w:rsid w:val="00220104"/>
    <w:rsid w:val="002336E2"/>
    <w:rsid w:val="00286C42"/>
    <w:rsid w:val="002A4346"/>
    <w:rsid w:val="00315116"/>
    <w:rsid w:val="00322013"/>
    <w:rsid w:val="00323B47"/>
    <w:rsid w:val="003555CA"/>
    <w:rsid w:val="003601D6"/>
    <w:rsid w:val="003F268C"/>
    <w:rsid w:val="004349A5"/>
    <w:rsid w:val="0043554A"/>
    <w:rsid w:val="00450A3B"/>
    <w:rsid w:val="00452E94"/>
    <w:rsid w:val="00473750"/>
    <w:rsid w:val="004C05AE"/>
    <w:rsid w:val="004E1BFB"/>
    <w:rsid w:val="00542263"/>
    <w:rsid w:val="005939E6"/>
    <w:rsid w:val="00596A45"/>
    <w:rsid w:val="005F4906"/>
    <w:rsid w:val="0060323F"/>
    <w:rsid w:val="0061042E"/>
    <w:rsid w:val="006605F4"/>
    <w:rsid w:val="0066324B"/>
    <w:rsid w:val="00696021"/>
    <w:rsid w:val="006A6DA0"/>
    <w:rsid w:val="006F661D"/>
    <w:rsid w:val="007353C4"/>
    <w:rsid w:val="00775240"/>
    <w:rsid w:val="007B122C"/>
    <w:rsid w:val="007C10BA"/>
    <w:rsid w:val="0081465E"/>
    <w:rsid w:val="0083008D"/>
    <w:rsid w:val="0083397F"/>
    <w:rsid w:val="00863ADF"/>
    <w:rsid w:val="0086438E"/>
    <w:rsid w:val="00873247"/>
    <w:rsid w:val="008769B4"/>
    <w:rsid w:val="00882460"/>
    <w:rsid w:val="008A3916"/>
    <w:rsid w:val="00907EE0"/>
    <w:rsid w:val="00916CA0"/>
    <w:rsid w:val="00926D67"/>
    <w:rsid w:val="00927405"/>
    <w:rsid w:val="00953707"/>
    <w:rsid w:val="00983D04"/>
    <w:rsid w:val="009931B8"/>
    <w:rsid w:val="00996FA2"/>
    <w:rsid w:val="00A04665"/>
    <w:rsid w:val="00A143AA"/>
    <w:rsid w:val="00A2037B"/>
    <w:rsid w:val="00A40C63"/>
    <w:rsid w:val="00A63AC8"/>
    <w:rsid w:val="00AC0661"/>
    <w:rsid w:val="00AC78DB"/>
    <w:rsid w:val="00B02ADB"/>
    <w:rsid w:val="00B32480"/>
    <w:rsid w:val="00B45AE9"/>
    <w:rsid w:val="00B6418A"/>
    <w:rsid w:val="00B93998"/>
    <w:rsid w:val="00BB13CB"/>
    <w:rsid w:val="00BD10E8"/>
    <w:rsid w:val="00C0078D"/>
    <w:rsid w:val="00C069EF"/>
    <w:rsid w:val="00C10D20"/>
    <w:rsid w:val="00C15002"/>
    <w:rsid w:val="00C44A54"/>
    <w:rsid w:val="00C876D3"/>
    <w:rsid w:val="00D91C50"/>
    <w:rsid w:val="00DA4E70"/>
    <w:rsid w:val="00E87ACE"/>
    <w:rsid w:val="00EA17AE"/>
    <w:rsid w:val="00EA7769"/>
    <w:rsid w:val="00F64881"/>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25A25091"/>
  <w15:docId w15:val="{EA1C5037-5C86-4BA9-9647-E2C995F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2002.dot</Template>
  <TotalTime>150</TotalTime>
  <Pages>1</Pages>
  <Words>302</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2026</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zanor</cp:lastModifiedBy>
  <cp:revision>19</cp:revision>
  <cp:lastPrinted>2017-02-23T12:52:00Z</cp:lastPrinted>
  <dcterms:created xsi:type="dcterms:W3CDTF">2015-09-07T13:44:00Z</dcterms:created>
  <dcterms:modified xsi:type="dcterms:W3CDTF">2017-04-21T14:35:00Z</dcterms:modified>
</cp:coreProperties>
</file>