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tblCellMar>
          <w:left w:w="70" w:type="dxa"/>
          <w:right w:w="70" w:type="dxa"/>
        </w:tblCellMar>
        <w:tblLook w:val="0000" w:firstRow="0" w:lastRow="0" w:firstColumn="0" w:lastColumn="0" w:noHBand="0" w:noVBand="0"/>
      </w:tblPr>
      <w:tblGrid>
        <w:gridCol w:w="2199"/>
        <w:gridCol w:w="5244"/>
        <w:gridCol w:w="2906"/>
      </w:tblGrid>
      <w:tr w:rsidR="00A04665" w:rsidTr="001A667C">
        <w:trPr>
          <w:trHeight w:val="993"/>
        </w:trPr>
        <w:tc>
          <w:tcPr>
            <w:tcW w:w="2199" w:type="dxa"/>
          </w:tcPr>
          <w:p w:rsidR="00A04665" w:rsidRDefault="00C15002" w:rsidP="00A2037B">
            <w:pPr>
              <w:pStyle w:val="Testocommento"/>
              <w:jc w:val="center"/>
              <w:rPr>
                <w:rFonts w:ascii="Arial" w:hAnsi="Arial" w:cs="Arial"/>
              </w:rPr>
            </w:pPr>
            <w:r>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244" w:type="dxa"/>
            <w:vAlign w:val="center"/>
          </w:tcPr>
          <w:p w:rsidR="00220104" w:rsidRDefault="00220104"/>
          <w:tbl>
            <w:tblPr>
              <w:tblW w:w="0" w:type="auto"/>
              <w:tblInd w:w="5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70"/>
            </w:tblGrid>
            <w:tr w:rsidR="0083008D" w:rsidRPr="00953707" w:rsidTr="00220104">
              <w:trPr>
                <w:trHeight w:val="814"/>
              </w:trPr>
              <w:tc>
                <w:tcPr>
                  <w:tcW w:w="4070"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953707">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2906" w:type="dxa"/>
            <w:shd w:val="clear" w:color="auto" w:fill="FF0000"/>
          </w:tcPr>
          <w:p w:rsidR="00A2037B"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S</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E</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N</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p>
          <w:p w:rsidR="00E87ACE"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F</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O</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T</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V</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p>
          <w:p w:rsidR="00323B47" w:rsidRPr="00323B47" w:rsidRDefault="001A667C" w:rsidP="00323B47">
            <w:pPr>
              <w:keepNext/>
              <w:spacing w:before="120"/>
              <w:jc w:val="center"/>
              <w:rPr>
                <w:rFonts w:ascii="Arial" w:hAnsi="Arial" w:cs="Arial"/>
                <w:b/>
                <w:i/>
                <w:color w:val="FFFFFF" w:themeColor="background1"/>
                <w:sz w:val="28"/>
                <w:szCs w:val="28"/>
              </w:rPr>
            </w:pPr>
            <w:r w:rsidRPr="001A667C">
              <w:rPr>
                <w:rFonts w:ascii="Arial" w:hAnsi="Arial" w:cs="Arial"/>
                <w:b/>
                <w:i/>
                <w:color w:val="FFFFFF" w:themeColor="background1"/>
                <w:sz w:val="28"/>
                <w:szCs w:val="28"/>
              </w:rPr>
              <w:t xml:space="preserve">Sessione </w:t>
            </w:r>
            <w:r w:rsidR="00220104">
              <w:rPr>
                <w:rFonts w:ascii="Arial" w:hAnsi="Arial" w:cs="Arial"/>
                <w:b/>
                <w:i/>
                <w:color w:val="FFFFFF" w:themeColor="background1"/>
                <w:sz w:val="28"/>
                <w:szCs w:val="28"/>
              </w:rPr>
              <w:t>Invernal</w:t>
            </w:r>
            <w:r w:rsidR="00323B47">
              <w:rPr>
                <w:rFonts w:ascii="Arial" w:hAnsi="Arial" w:cs="Arial"/>
                <w:b/>
                <w:i/>
                <w:color w:val="FFFFFF" w:themeColor="background1"/>
                <w:sz w:val="28"/>
                <w:szCs w:val="28"/>
              </w:rPr>
              <w:t>e</w:t>
            </w:r>
          </w:p>
        </w:tc>
      </w:tr>
    </w:tbl>
    <w:p w:rsidR="00D91C50" w:rsidRDefault="00D91C50">
      <w:pPr>
        <w:rPr>
          <w:rFonts w:ascii="Arial" w:hAnsi="Arial" w:cs="Arial"/>
          <w:sz w:val="24"/>
        </w:rPr>
      </w:pPr>
    </w:p>
    <w:p w:rsidR="00C44A54" w:rsidRDefault="00C44A54">
      <w:pPr>
        <w:rPr>
          <w:rFonts w:ascii="Arial" w:hAnsi="Arial" w:cs="Arial"/>
          <w:sz w:val="24"/>
        </w:rPr>
      </w:pPr>
    </w:p>
    <w:p w:rsidR="001A667C" w:rsidRPr="00B6418A" w:rsidRDefault="001A667C" w:rsidP="001A667C">
      <w:pPr>
        <w:spacing w:line="360" w:lineRule="auto"/>
        <w:jc w:val="center"/>
        <w:rPr>
          <w:rFonts w:ascii="Arial" w:hAnsi="Arial" w:cs="Arial"/>
          <w:b/>
          <w:i/>
          <w:sz w:val="36"/>
          <w:szCs w:val="36"/>
        </w:rPr>
      </w:pPr>
      <w:r w:rsidRPr="00B6418A">
        <w:rPr>
          <w:rFonts w:ascii="Arial" w:hAnsi="Arial" w:cs="Arial"/>
          <w:b/>
          <w:i/>
          <w:sz w:val="36"/>
          <w:szCs w:val="36"/>
        </w:rPr>
        <w:t xml:space="preserve">Seminari Formativi su </w:t>
      </w:r>
      <w:r w:rsidR="00A2037B" w:rsidRPr="00B6418A">
        <w:rPr>
          <w:rFonts w:ascii="Arial" w:hAnsi="Arial" w:cs="Arial"/>
          <w:b/>
          <w:i/>
          <w:sz w:val="36"/>
          <w:szCs w:val="36"/>
        </w:rPr>
        <w:t xml:space="preserve">Materiali e </w:t>
      </w:r>
      <w:r w:rsidR="00B6418A" w:rsidRPr="00B6418A">
        <w:rPr>
          <w:rFonts w:ascii="Arial" w:hAnsi="Arial" w:cs="Arial"/>
          <w:b/>
          <w:i/>
          <w:sz w:val="36"/>
          <w:szCs w:val="36"/>
        </w:rPr>
        <w:t>T</w:t>
      </w:r>
      <w:r w:rsidR="00A2037B" w:rsidRPr="00B6418A">
        <w:rPr>
          <w:rFonts w:ascii="Arial" w:hAnsi="Arial" w:cs="Arial"/>
          <w:b/>
          <w:i/>
          <w:sz w:val="36"/>
          <w:szCs w:val="36"/>
        </w:rPr>
        <w:t xml:space="preserve">ecniche di </w:t>
      </w:r>
      <w:r w:rsidR="00B6418A" w:rsidRPr="00B6418A">
        <w:rPr>
          <w:rFonts w:ascii="Arial" w:hAnsi="Arial" w:cs="Arial"/>
          <w:b/>
          <w:i/>
          <w:sz w:val="36"/>
          <w:szCs w:val="36"/>
        </w:rPr>
        <w:t>C</w:t>
      </w:r>
      <w:r w:rsidR="00A2037B" w:rsidRPr="00B6418A">
        <w:rPr>
          <w:rFonts w:ascii="Arial" w:hAnsi="Arial" w:cs="Arial"/>
          <w:b/>
          <w:i/>
          <w:sz w:val="36"/>
          <w:szCs w:val="36"/>
        </w:rPr>
        <w:t>ostruzione</w:t>
      </w:r>
    </w:p>
    <w:p w:rsidR="00C0078D" w:rsidRPr="001A667C" w:rsidRDefault="001A667C" w:rsidP="00323B47">
      <w:pPr>
        <w:spacing w:line="360" w:lineRule="auto"/>
        <w:jc w:val="center"/>
        <w:rPr>
          <w:rFonts w:ascii="Arial" w:hAnsi="Arial" w:cs="Arial"/>
          <w:b/>
          <w:sz w:val="28"/>
          <w:szCs w:val="28"/>
        </w:rPr>
      </w:pPr>
      <w:r w:rsidRPr="001A667C">
        <w:rPr>
          <w:rFonts w:ascii="Arial" w:hAnsi="Arial" w:cs="Arial"/>
          <w:b/>
          <w:sz w:val="28"/>
          <w:szCs w:val="28"/>
        </w:rPr>
        <w:t>“ERRORI DA EVITARE SOLUZIONI DA APPORTARE”</w:t>
      </w:r>
      <w:r w:rsidR="00A2037B" w:rsidRPr="001A667C">
        <w:rPr>
          <w:rFonts w:ascii="Arial" w:hAnsi="Arial" w:cs="Arial"/>
          <w:b/>
          <w:sz w:val="28"/>
          <w:szCs w:val="28"/>
        </w:rPr>
        <w:t>:</w:t>
      </w:r>
    </w:p>
    <w:tbl>
      <w:tblPr>
        <w:tblStyle w:val="Grigliatabella"/>
        <w:tblW w:w="10348" w:type="dxa"/>
        <w:tblInd w:w="108" w:type="dxa"/>
        <w:shd w:val="clear" w:color="auto" w:fill="C6D9F1" w:themeFill="text2" w:themeFillTint="33"/>
        <w:tblLook w:val="04A0" w:firstRow="1" w:lastRow="0" w:firstColumn="1" w:lastColumn="0" w:noHBand="0" w:noVBand="1"/>
      </w:tblPr>
      <w:tblGrid>
        <w:gridCol w:w="10348"/>
      </w:tblGrid>
      <w:tr w:rsidR="001A667C" w:rsidTr="00220104">
        <w:tc>
          <w:tcPr>
            <w:tcW w:w="10348" w:type="dxa"/>
            <w:shd w:val="clear" w:color="auto" w:fill="DDE9F7"/>
          </w:tcPr>
          <w:p w:rsidR="00FD0EF9" w:rsidRPr="00FD0EF9" w:rsidRDefault="00B6418A" w:rsidP="00FD0EF9">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sidR="00FD0EF9">
              <w:rPr>
                <w:rFonts w:ascii="Arial" w:hAnsi="Arial" w:cs="Arial"/>
                <w:b/>
                <w:sz w:val="24"/>
                <w:szCs w:val="24"/>
              </w:rPr>
              <w:t xml:space="preserve">  </w:t>
            </w:r>
            <w:r w:rsidR="00FD0EF9">
              <w:rPr>
                <w:rFonts w:ascii="Univers-CondensedBold" w:hAnsi="Univers-CondensedBold" w:cs="Univers-CondensedBold"/>
                <w:b/>
                <w:bCs/>
                <w:color w:val="00A6FF"/>
                <w:sz w:val="50"/>
                <w:szCs w:val="50"/>
              </w:rPr>
              <w:t xml:space="preserve"> </w:t>
            </w:r>
          </w:p>
          <w:p w:rsidR="00220104" w:rsidRPr="00220104" w:rsidRDefault="00220104" w:rsidP="00220104">
            <w:pPr>
              <w:autoSpaceDE w:val="0"/>
              <w:autoSpaceDN w:val="0"/>
              <w:adjustRightInd w:val="0"/>
              <w:spacing w:line="241" w:lineRule="atLeast"/>
              <w:jc w:val="center"/>
              <w:rPr>
                <w:rFonts w:ascii="Univers 47 CondensedLight" w:hAnsi="Univers 47 CondensedLight" w:cs="Univers 47 CondensedLight"/>
                <w:b/>
                <w:bCs/>
                <w:color w:val="FF0000"/>
                <w:sz w:val="40"/>
                <w:szCs w:val="40"/>
              </w:rPr>
            </w:pPr>
            <w:r w:rsidRPr="00220104">
              <w:rPr>
                <w:rFonts w:ascii="Univers 47 CondensedLight" w:hAnsi="Univers 47 CondensedLight" w:cs="Univers 47 CondensedLight"/>
                <w:b/>
                <w:bCs/>
                <w:color w:val="FF0000"/>
                <w:sz w:val="40"/>
                <w:szCs w:val="40"/>
              </w:rPr>
              <w:t>STRUTTURE IN MURATURA PORTANTE:</w:t>
            </w:r>
          </w:p>
          <w:p w:rsidR="00873247" w:rsidRPr="00220104" w:rsidRDefault="00220104" w:rsidP="00220104">
            <w:pPr>
              <w:autoSpaceDE w:val="0"/>
              <w:autoSpaceDN w:val="0"/>
              <w:adjustRightInd w:val="0"/>
              <w:spacing w:line="241" w:lineRule="atLeast"/>
              <w:jc w:val="center"/>
              <w:rPr>
                <w:rFonts w:ascii="Univers 47 CondensedLight" w:hAnsi="Univers 47 CondensedLight" w:cs="Univers 47 CondensedLight"/>
                <w:color w:val="FF0000"/>
                <w:sz w:val="40"/>
                <w:szCs w:val="40"/>
              </w:rPr>
            </w:pPr>
            <w:r w:rsidRPr="00220104">
              <w:rPr>
                <w:rFonts w:ascii="Univers 47 CondensedLight" w:hAnsi="Univers 47 CondensedLight" w:cs="Univers 47 CondensedLight"/>
                <w:b/>
                <w:bCs/>
                <w:color w:val="FF0000"/>
                <w:sz w:val="40"/>
                <w:szCs w:val="40"/>
              </w:rPr>
              <w:t>LA MURATURA ARMATA, ASPETTI PROGETTUALI E COSTRUTTIVI</w:t>
            </w:r>
          </w:p>
          <w:p w:rsidR="00323B47" w:rsidRPr="00323B47" w:rsidRDefault="00FD0EF9" w:rsidP="00220104">
            <w:pPr>
              <w:pStyle w:val="Paragrafoelenco"/>
              <w:spacing w:line="360" w:lineRule="auto"/>
              <w:ind w:left="927"/>
              <w:jc w:val="center"/>
              <w:rPr>
                <w:rFonts w:ascii="Arial" w:hAnsi="Arial" w:cs="Arial"/>
                <w:i/>
                <w:sz w:val="24"/>
                <w:szCs w:val="24"/>
              </w:rPr>
            </w:pPr>
            <w:r w:rsidRPr="00220104">
              <w:rPr>
                <w:rFonts w:ascii="Arial" w:hAnsi="Arial" w:cs="Arial"/>
                <w:i/>
                <w:color w:val="FF0000"/>
                <w:sz w:val="24"/>
                <w:szCs w:val="24"/>
              </w:rPr>
              <w:t xml:space="preserve">giovedì </w:t>
            </w:r>
            <w:r w:rsidR="00220104" w:rsidRPr="00220104">
              <w:rPr>
                <w:rFonts w:ascii="Arial" w:hAnsi="Arial" w:cs="Arial"/>
                <w:i/>
                <w:color w:val="FF0000"/>
                <w:sz w:val="24"/>
                <w:szCs w:val="24"/>
              </w:rPr>
              <w:t>9</w:t>
            </w:r>
            <w:r w:rsidR="00873247" w:rsidRPr="00220104">
              <w:rPr>
                <w:rFonts w:ascii="Arial" w:hAnsi="Arial" w:cs="Arial"/>
                <w:i/>
                <w:color w:val="FF0000"/>
                <w:sz w:val="24"/>
                <w:szCs w:val="24"/>
              </w:rPr>
              <w:t xml:space="preserve"> </w:t>
            </w:r>
            <w:r w:rsidR="00220104" w:rsidRPr="00220104">
              <w:rPr>
                <w:rFonts w:ascii="Arial" w:hAnsi="Arial" w:cs="Arial"/>
                <w:i/>
                <w:color w:val="FF0000"/>
                <w:sz w:val="24"/>
                <w:szCs w:val="24"/>
              </w:rPr>
              <w:t>febbraio</w:t>
            </w:r>
            <w:r w:rsidR="006A6DA0" w:rsidRPr="00220104">
              <w:rPr>
                <w:rFonts w:ascii="Arial" w:hAnsi="Arial" w:cs="Arial"/>
                <w:i/>
                <w:color w:val="FF0000"/>
                <w:sz w:val="24"/>
                <w:szCs w:val="24"/>
              </w:rPr>
              <w:t xml:space="preserve"> </w:t>
            </w:r>
            <w:r w:rsidRPr="00220104">
              <w:rPr>
                <w:rFonts w:ascii="Arial" w:hAnsi="Arial" w:cs="Arial"/>
                <w:i/>
                <w:color w:val="FF0000"/>
                <w:sz w:val="24"/>
                <w:szCs w:val="24"/>
              </w:rPr>
              <w:t>201</w:t>
            </w:r>
            <w:r w:rsidR="00220104" w:rsidRPr="00220104">
              <w:rPr>
                <w:rFonts w:ascii="Arial" w:hAnsi="Arial" w:cs="Arial"/>
                <w:i/>
                <w:color w:val="FF0000"/>
                <w:sz w:val="24"/>
                <w:szCs w:val="24"/>
              </w:rPr>
              <w:t>7</w:t>
            </w:r>
            <w:r w:rsidR="006A6DA0" w:rsidRPr="00220104">
              <w:rPr>
                <w:rFonts w:ascii="Arial" w:hAnsi="Arial" w:cs="Arial"/>
                <w:i/>
                <w:color w:val="FF0000"/>
                <w:sz w:val="24"/>
                <w:szCs w:val="24"/>
              </w:rPr>
              <w:t xml:space="preserve"> (17.00 – 20.00</w:t>
            </w:r>
            <w:r w:rsidRPr="00220104">
              <w:rPr>
                <w:rFonts w:ascii="Arial" w:hAnsi="Arial" w:cs="Arial"/>
                <w:i/>
                <w:color w:val="FF0000"/>
                <w:sz w:val="24"/>
                <w:szCs w:val="24"/>
              </w:rPr>
              <w:t>)</w:t>
            </w:r>
          </w:p>
        </w:tc>
      </w:tr>
    </w:tbl>
    <w:p w:rsidR="00916CA0" w:rsidRDefault="00916CA0" w:rsidP="00916CA0">
      <w:pPr>
        <w:spacing w:line="360" w:lineRule="auto"/>
        <w:rPr>
          <w:rFonts w:ascii="Arial" w:hAnsi="Arial" w:cs="Arial"/>
          <w:b/>
        </w:rPr>
      </w:pPr>
    </w:p>
    <w:p w:rsidR="00A2037B" w:rsidRDefault="00916CA0" w:rsidP="00916CA0">
      <w:pPr>
        <w:spacing w:line="360" w:lineRule="auto"/>
        <w:rPr>
          <w:rFonts w:ascii="Arial" w:hAnsi="Arial" w:cs="Arial"/>
          <w:b/>
        </w:rPr>
      </w:pPr>
      <w:r w:rsidRPr="00916CA0">
        <w:rPr>
          <w:rFonts w:ascii="Arial" w:hAnsi="Arial" w:cs="Arial"/>
          <w:b/>
        </w:rPr>
        <w:t>DATI PARTECIPANTE</w:t>
      </w:r>
    </w:p>
    <w:p w:rsidR="00B6418A"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____</w:t>
      </w:r>
      <w:r>
        <w:rPr>
          <w:rFonts w:ascii="Arial" w:hAnsi="Arial" w:cs="Arial"/>
        </w:rPr>
        <w:t>_______________________________________________</w:t>
      </w:r>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Fax  </w:t>
      </w:r>
      <w:r w:rsidR="00C44A54">
        <w:rPr>
          <w:rFonts w:ascii="Arial" w:hAnsi="Arial" w:cs="Arial"/>
        </w:rPr>
        <w:t>________________________________________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web</w:t>
      </w:r>
      <w:r w:rsidR="00220104">
        <w:rPr>
          <w:rFonts w:ascii="Arial" w:hAnsi="Arial" w:cs="Arial"/>
        </w:rPr>
        <w:t xml:space="preserve">  </w:t>
      </w:r>
      <w:r w:rsidR="00C44A54">
        <w:rPr>
          <w:rFonts w:ascii="Arial" w:hAnsi="Arial" w:cs="Arial"/>
        </w:rPr>
        <w:t>_______________________________________</w:t>
      </w:r>
    </w:p>
    <w:p w:rsidR="00D91C50" w:rsidRDefault="00D91C50" w:rsidP="00C44A54">
      <w:pPr>
        <w:pStyle w:val="Corpodeltesto2"/>
        <w:ind w:right="1"/>
        <w:rPr>
          <w:sz w:val="16"/>
          <w:szCs w:val="16"/>
        </w:rPr>
      </w:pPr>
      <w:r>
        <w:rPr>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286C42" w:rsidRDefault="00220104">
      <w:pPr>
        <w:pStyle w:val="Corpodeltesto2"/>
        <w:rPr>
          <w:sz w:val="16"/>
          <w:szCs w:val="16"/>
        </w:rPr>
      </w:pPr>
      <w:bookmarkStart w:id="0" w:name="_GoBack"/>
      <w:bookmarkEnd w:id="0"/>
      <w:r>
        <w:rPr>
          <w:noProof/>
          <w:sz w:val="16"/>
          <w:szCs w:val="16"/>
        </w:rPr>
        <w:pict>
          <v:shapetype id="_x0000_t202" coordsize="21600,21600" o:spt="202" path="m,l,21600r21600,l21600,xe">
            <v:stroke joinstyle="miter"/>
            <v:path gradientshapeok="t" o:connecttype="rect"/>
          </v:shapetype>
          <v:shape id="_x0000_s1034" type="#_x0000_t202" style="position:absolute;left:0;text-align:left;margin-left:1.55pt;margin-top:10.1pt;width:209.7pt;height:46.9pt;z-index:251657216;mso-width-relative:margin;mso-height-relative:margin" fillcolor="red" stroked="f">
            <v:textbox style="mso-next-textbox:#_x0000_s1034">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w:r>
      <w:r>
        <w:rPr>
          <w:noProof/>
          <w:sz w:val="16"/>
          <w:szCs w:val="16"/>
        </w:rPr>
        <w:pict>
          <v:shape id="_x0000_s1035" type="#_x0000_t202" style="position:absolute;left:0;text-align:left;margin-left:300.15pt;margin-top:9.85pt;width:213.75pt;height:55.5pt;z-index:251658240;mso-height-percent:200;mso-height-percent:200;mso-width-relative:margin;mso-height-relative:margin" fillcolor="red" stroked="f">
            <v:textbox style="mso-next-textbox:#_x0000_s1035;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78DB"/>
    <w:rsid w:val="00041CBA"/>
    <w:rsid w:val="00082FBE"/>
    <w:rsid w:val="00095546"/>
    <w:rsid w:val="000F2D97"/>
    <w:rsid w:val="00112786"/>
    <w:rsid w:val="001479DE"/>
    <w:rsid w:val="00165AA2"/>
    <w:rsid w:val="001A667C"/>
    <w:rsid w:val="00203BB9"/>
    <w:rsid w:val="00206431"/>
    <w:rsid w:val="00220104"/>
    <w:rsid w:val="002336E2"/>
    <w:rsid w:val="00286C42"/>
    <w:rsid w:val="002A4346"/>
    <w:rsid w:val="00315116"/>
    <w:rsid w:val="00322013"/>
    <w:rsid w:val="00323B47"/>
    <w:rsid w:val="003555CA"/>
    <w:rsid w:val="003601D6"/>
    <w:rsid w:val="003F268C"/>
    <w:rsid w:val="004349A5"/>
    <w:rsid w:val="0043554A"/>
    <w:rsid w:val="00450A3B"/>
    <w:rsid w:val="00452E94"/>
    <w:rsid w:val="00473750"/>
    <w:rsid w:val="004C05AE"/>
    <w:rsid w:val="004E1BFB"/>
    <w:rsid w:val="00542263"/>
    <w:rsid w:val="005939E6"/>
    <w:rsid w:val="00596A45"/>
    <w:rsid w:val="0060323F"/>
    <w:rsid w:val="0061042E"/>
    <w:rsid w:val="006605F4"/>
    <w:rsid w:val="0066324B"/>
    <w:rsid w:val="00696021"/>
    <w:rsid w:val="006A6DA0"/>
    <w:rsid w:val="006F661D"/>
    <w:rsid w:val="007353C4"/>
    <w:rsid w:val="00775240"/>
    <w:rsid w:val="007B122C"/>
    <w:rsid w:val="007C10BA"/>
    <w:rsid w:val="0081465E"/>
    <w:rsid w:val="0083008D"/>
    <w:rsid w:val="0083397F"/>
    <w:rsid w:val="00863ADF"/>
    <w:rsid w:val="0086438E"/>
    <w:rsid w:val="00873247"/>
    <w:rsid w:val="008769B4"/>
    <w:rsid w:val="00882460"/>
    <w:rsid w:val="008A3916"/>
    <w:rsid w:val="00907EE0"/>
    <w:rsid w:val="00916CA0"/>
    <w:rsid w:val="00926D67"/>
    <w:rsid w:val="00953707"/>
    <w:rsid w:val="00983D04"/>
    <w:rsid w:val="009931B8"/>
    <w:rsid w:val="00996FA2"/>
    <w:rsid w:val="00A04665"/>
    <w:rsid w:val="00A143AA"/>
    <w:rsid w:val="00A2037B"/>
    <w:rsid w:val="00A40C63"/>
    <w:rsid w:val="00A63AC8"/>
    <w:rsid w:val="00AC0661"/>
    <w:rsid w:val="00AC78DB"/>
    <w:rsid w:val="00B02ADB"/>
    <w:rsid w:val="00B32480"/>
    <w:rsid w:val="00B45AE9"/>
    <w:rsid w:val="00B6418A"/>
    <w:rsid w:val="00B93998"/>
    <w:rsid w:val="00BB13CB"/>
    <w:rsid w:val="00BD10E8"/>
    <w:rsid w:val="00C0078D"/>
    <w:rsid w:val="00C10D20"/>
    <w:rsid w:val="00C15002"/>
    <w:rsid w:val="00C44A54"/>
    <w:rsid w:val="00C876D3"/>
    <w:rsid w:val="00D91C50"/>
    <w:rsid w:val="00DA4E70"/>
    <w:rsid w:val="00E87ACE"/>
    <w:rsid w:val="00EA17AE"/>
    <w:rsid w:val="00EA7769"/>
    <w:rsid w:val="00F64881"/>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9EEB1CE"/>
  <w15:docId w15:val="{EA1C5037-5C86-4BA9-9647-E2C995F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2002.dot</Template>
  <TotalTime>139</TotalTime>
  <Pages>1</Pages>
  <Words>303</Words>
  <Characters>1730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2029</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zanor</cp:lastModifiedBy>
  <cp:revision>13</cp:revision>
  <cp:lastPrinted>2016-01-27T15:16:00Z</cp:lastPrinted>
  <dcterms:created xsi:type="dcterms:W3CDTF">2015-09-07T13:44:00Z</dcterms:created>
  <dcterms:modified xsi:type="dcterms:W3CDTF">2017-01-09T16:25:00Z</dcterms:modified>
</cp:coreProperties>
</file>